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98BA" w14:textId="77777777" w:rsidR="00630D70" w:rsidRPr="00630D70" w:rsidRDefault="00630D70" w:rsidP="00EC1242">
      <w:pPr>
        <w:pStyle w:val="Normal2"/>
      </w:pPr>
    </w:p>
    <w:p w14:paraId="441ABC0F" w14:textId="08DD3EDE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877BA5">
          <w:rPr>
            <w:rStyle w:val="Hyperlink"/>
            <w:sz w:val="20"/>
            <w:szCs w:val="21"/>
          </w:rPr>
          <w:t>l</w:t>
        </w:r>
        <w:r w:rsidR="00103EBC" w:rsidRPr="00877BA5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877BA5">
        <w:rPr>
          <w:sz w:val="20"/>
          <w:szCs w:val="21"/>
        </w:rPr>
        <w:t>2461 483 9129</w:t>
      </w:r>
    </w:p>
    <w:p w14:paraId="50AD76E6" w14:textId="4FFEA829" w:rsidR="00D322A9" w:rsidRPr="00C23889" w:rsidRDefault="00877BA5" w:rsidP="00EB1FD3">
      <w:pPr>
        <w:pStyle w:val="Heading1"/>
      </w:pPr>
      <w:r>
        <w:t>November 14</w:t>
      </w:r>
      <w:r w:rsidR="00D322A9" w:rsidRPr="00C23889">
        <w:t>,</w:t>
      </w:r>
      <w:r>
        <w:t xml:space="preserve"> 2022</w:t>
      </w:r>
      <w:r w:rsidR="000074C9">
        <w:t xml:space="preserve">, </w:t>
      </w:r>
      <w:r>
        <w:t>1</w:t>
      </w:r>
      <w:r w:rsidR="00D322A9" w:rsidRPr="00C23889">
        <w:t>:</w:t>
      </w:r>
      <w:r>
        <w:t xml:space="preserve">00 </w:t>
      </w:r>
      <w:r w:rsidR="00D322A9" w:rsidRPr="00C23889">
        <w:t xml:space="preserve">to </w:t>
      </w:r>
      <w:r>
        <w:t>5</w:t>
      </w:r>
      <w:r w:rsidR="000074C9">
        <w:t>:</w:t>
      </w:r>
      <w:r>
        <w:t>00</w:t>
      </w:r>
      <w:r w:rsidR="00D322A9" w:rsidRPr="00C23889">
        <w:t xml:space="preserve"> p.m.</w:t>
      </w:r>
      <w:r w:rsidR="001A17EB">
        <w:t xml:space="preserve"> MT</w:t>
      </w:r>
    </w:p>
    <w:p w14:paraId="29B7322B" w14:textId="2799B0FC" w:rsidR="00E97E61" w:rsidRPr="00630D70" w:rsidRDefault="00B82F4E" w:rsidP="00EB3FBA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877BA5">
        <w:t>Phillip Augustin</w:t>
      </w:r>
      <w:r w:rsidR="003C3310" w:rsidRPr="00630D70">
        <w:t xml:space="preserve"> </w:t>
      </w:r>
    </w:p>
    <w:p w14:paraId="740C6293" w14:textId="64A42862" w:rsidR="00696EE9" w:rsidRPr="00630D70" w:rsidRDefault="00103EBC" w:rsidP="00EB3FBA">
      <w:pPr>
        <w:pStyle w:val="Heading2"/>
      </w:pPr>
      <w:r w:rsidRPr="00630D70">
        <w:t>Review WECC Antitrust Policy—</w:t>
      </w:r>
      <w:r w:rsidR="00877BA5">
        <w:t>Jon Jensen</w:t>
      </w:r>
    </w:p>
    <w:p w14:paraId="1A2EA222" w14:textId="77777777" w:rsidR="00CE241A" w:rsidRPr="00EC1242" w:rsidRDefault="001B6A94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0A0EA83B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6F58838C" w14:textId="77777777" w:rsidR="004233A2" w:rsidRPr="00630D70" w:rsidRDefault="00BF5C14" w:rsidP="00EB3FBA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014A1F4F" w14:textId="77777777" w:rsidR="00751239" w:rsidRPr="00630D70" w:rsidRDefault="00751239" w:rsidP="00EB3FBA">
      <w:pPr>
        <w:pStyle w:val="Heading2"/>
      </w:pPr>
      <w:r w:rsidRPr="00630D70">
        <w:t>Review</w:t>
      </w:r>
      <w:r w:rsidR="002B6A15" w:rsidRPr="00630D70">
        <w:t xml:space="preserve"> and Approve </w:t>
      </w:r>
      <w:r w:rsidR="00B576A4" w:rsidRPr="00630D70">
        <w:t xml:space="preserve">Previous Meeting </w:t>
      </w:r>
      <w:r w:rsidRPr="00630D70">
        <w:t>Minutes</w:t>
      </w:r>
      <w:r w:rsidR="00AB4748" w:rsidRPr="00630D70">
        <w:t xml:space="preserve"> </w:t>
      </w:r>
    </w:p>
    <w:p w14:paraId="139FC875" w14:textId="47C41512" w:rsidR="002123B4" w:rsidRPr="00103A91" w:rsidRDefault="002123B4" w:rsidP="00103A91">
      <w:pPr>
        <w:pStyle w:val="ApprovalItem"/>
      </w:pPr>
      <w:r w:rsidRPr="00103A91">
        <w:t>Approval Item:</w:t>
      </w:r>
      <w:r w:rsidR="0083624A">
        <w:t xml:space="preserve"> Meeting</w:t>
      </w:r>
      <w:r w:rsidRPr="00103A91">
        <w:t xml:space="preserve"> </w:t>
      </w:r>
      <w:r w:rsidR="00C74EDE">
        <w:t xml:space="preserve">Minutes from </w:t>
      </w:r>
      <w:r w:rsidR="00877BA5">
        <w:t>September 14, 2022</w:t>
      </w:r>
      <w:r w:rsidRPr="00103A91">
        <w:tab/>
      </w:r>
    </w:p>
    <w:p w14:paraId="73D9F12A" w14:textId="0E599322" w:rsidR="00751239" w:rsidRPr="00E41829" w:rsidRDefault="00751239" w:rsidP="00EB3FBA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</w:t>
      </w:r>
      <w:r w:rsidR="004233A2" w:rsidRPr="00630D70">
        <w:t>—</w:t>
      </w:r>
      <w:r w:rsidR="00877BA5">
        <w:t>Marie Smith</w:t>
      </w:r>
      <w:r w:rsidR="00AB4748" w:rsidRPr="00630D70">
        <w:t xml:space="preserve"> </w:t>
      </w:r>
    </w:p>
    <w:p w14:paraId="24000D72" w14:textId="77777777" w:rsidR="000074C9" w:rsidRPr="00630D70" w:rsidRDefault="000074C9" w:rsidP="00EB3FBA">
      <w:pPr>
        <w:pStyle w:val="Heading2"/>
      </w:pPr>
      <w:r>
        <w:t>GMD Vulnerability Assessment</w:t>
      </w:r>
      <w:r w:rsidRPr="00630D70">
        <w:t>—</w:t>
      </w:r>
      <w:r>
        <w:t>Doug Tucker, WECC</w:t>
      </w:r>
      <w:r w:rsidRPr="00630D70">
        <w:t xml:space="preserve"> </w:t>
      </w:r>
    </w:p>
    <w:p w14:paraId="31109BD1" w14:textId="2DA6BAB9" w:rsidR="000074C9" w:rsidRDefault="000074C9" w:rsidP="000074C9">
      <w:pPr>
        <w:pStyle w:val="ApprovalItem"/>
      </w:pPr>
      <w:r w:rsidRPr="00C23889">
        <w:t>Approval Item</w:t>
      </w:r>
      <w:r w:rsidRPr="00630D70">
        <w:t>:</w:t>
      </w:r>
      <w:r>
        <w:t xml:space="preserve"> GMD Vulnerability Assessment</w:t>
      </w:r>
    </w:p>
    <w:p w14:paraId="6E05A90A" w14:textId="77777777" w:rsidR="000074C9" w:rsidRDefault="000074C9" w:rsidP="00EB3FBA">
      <w:pPr>
        <w:pStyle w:val="Heading2"/>
      </w:pPr>
      <w:r>
        <w:t>Discussion GMD Vulnerability Assessment</w:t>
      </w:r>
      <w:r w:rsidRPr="00630D70">
        <w:t>—</w:t>
      </w:r>
      <w:r>
        <w:t>Doug Tucker, WECC</w:t>
      </w:r>
    </w:p>
    <w:p w14:paraId="6A32D360" w14:textId="1B437A4F" w:rsidR="000074C9" w:rsidRDefault="000074C9" w:rsidP="000074C9">
      <w:pPr>
        <w:pStyle w:val="Normal2"/>
      </w:pPr>
      <w:r>
        <w:t>Is WECC the best group to perform the GMD Vulnerability Assessment, or should another group take it over</w:t>
      </w:r>
      <w:r w:rsidR="00E966EF">
        <w:t>?</w:t>
      </w:r>
    </w:p>
    <w:p w14:paraId="2BEAD12D" w14:textId="515C35D6" w:rsidR="00877BA5" w:rsidRDefault="00877BA5" w:rsidP="00EB3FBA">
      <w:pPr>
        <w:pStyle w:val="Heading2"/>
      </w:pPr>
      <w:r>
        <w:t>Future WECC GMD Studies</w:t>
      </w:r>
      <w:r w:rsidRPr="00630D70">
        <w:t>—</w:t>
      </w:r>
      <w:r>
        <w:t>Doug Tucker</w:t>
      </w:r>
      <w:r w:rsidRPr="00630D70">
        <w:t>,</w:t>
      </w:r>
      <w:r>
        <w:t xml:space="preserve"> WECC</w:t>
      </w:r>
    </w:p>
    <w:p w14:paraId="36AE00C7" w14:textId="6BDAD255" w:rsidR="00877BA5" w:rsidRDefault="00877BA5" w:rsidP="00EB3FBA">
      <w:pPr>
        <w:pStyle w:val="Heading2"/>
      </w:pPr>
      <w:r>
        <w:t>Study Program approval</w:t>
      </w:r>
      <w:r w:rsidRPr="00630D70">
        <w:t>—</w:t>
      </w:r>
      <w:r>
        <w:t>Jon Jensen</w:t>
      </w:r>
      <w:r w:rsidRPr="00630D70">
        <w:t>,</w:t>
      </w:r>
      <w:r>
        <w:t xml:space="preserve"> WECC</w:t>
      </w:r>
    </w:p>
    <w:p w14:paraId="4C60920E" w14:textId="608F407A" w:rsidR="00877BA5" w:rsidRDefault="00877BA5" w:rsidP="00877BA5">
      <w:pPr>
        <w:pStyle w:val="ApprovalItem"/>
      </w:pPr>
      <w:r w:rsidRPr="00C23889">
        <w:t>Approval Item</w:t>
      </w:r>
      <w:r w:rsidRPr="00630D70">
        <w:t>:</w:t>
      </w:r>
      <w:r>
        <w:t xml:space="preserve"> 2022</w:t>
      </w:r>
      <w:r w:rsidR="00416263">
        <w:t>–</w:t>
      </w:r>
      <w:r>
        <w:t>2023 Study Program</w:t>
      </w:r>
    </w:p>
    <w:p w14:paraId="1746BF75" w14:textId="77777777" w:rsidR="00EB3FBA" w:rsidRDefault="00EB3FBA" w:rsidP="00EB3FBA">
      <w:pPr>
        <w:pStyle w:val="Heading2"/>
      </w:pPr>
      <w:r>
        <w:t>UFLS Assessment Report</w:t>
      </w:r>
      <w:r w:rsidRPr="00630D70">
        <w:t>—</w:t>
      </w:r>
      <w:r>
        <w:t xml:space="preserve">Robby </w:t>
      </w:r>
      <w:proofErr w:type="spellStart"/>
      <w:r>
        <w:t>Anderst</w:t>
      </w:r>
      <w:proofErr w:type="spellEnd"/>
      <w:r w:rsidRPr="00630D70">
        <w:t>,</w:t>
      </w:r>
      <w:r>
        <w:t xml:space="preserve"> UFLSWG Chair</w:t>
      </w:r>
    </w:p>
    <w:p w14:paraId="102BB576" w14:textId="77777777" w:rsidR="00EB3FBA" w:rsidRDefault="00EB3FBA" w:rsidP="00EB3FBA">
      <w:pPr>
        <w:pStyle w:val="ApprovalItem"/>
      </w:pPr>
      <w:r w:rsidRPr="00C23889">
        <w:t>Approval Item</w:t>
      </w:r>
      <w:r w:rsidRPr="00630D70">
        <w:t>:</w:t>
      </w:r>
      <w:r>
        <w:t xml:space="preserve"> UFLS Assessment Report</w:t>
      </w:r>
    </w:p>
    <w:p w14:paraId="06AB9C0C" w14:textId="77777777" w:rsidR="00EB3FBA" w:rsidRPr="00630D70" w:rsidRDefault="00EB3FBA" w:rsidP="00EB3FBA">
      <w:pPr>
        <w:pStyle w:val="Heading2"/>
      </w:pPr>
      <w:r>
        <w:t>SWG Update</w:t>
      </w:r>
      <w:r w:rsidRPr="00630D70">
        <w:t>—</w:t>
      </w:r>
      <w:r>
        <w:t>Amy Mignella</w:t>
      </w:r>
      <w:r w:rsidRPr="00630D70">
        <w:t xml:space="preserve"> </w:t>
      </w:r>
    </w:p>
    <w:p w14:paraId="72A9702B" w14:textId="77777777" w:rsidR="00EB3FBA" w:rsidRPr="001B6A94" w:rsidRDefault="00EB3FBA" w:rsidP="001B6A94">
      <w:pPr>
        <w:pStyle w:val="ApprovalItem"/>
        <w:ind w:left="0"/>
        <w:rPr>
          <w:i w:val="0"/>
          <w:iCs/>
        </w:rPr>
      </w:pPr>
    </w:p>
    <w:p w14:paraId="7E20DB8E" w14:textId="77777777" w:rsidR="00EB3FBA" w:rsidRDefault="00EB3FBA" w:rsidP="00EB3FBA">
      <w:pPr>
        <w:pStyle w:val="Heading2"/>
      </w:pPr>
      <w:r>
        <w:lastRenderedPageBreak/>
        <w:t xml:space="preserve">UFLSWG Update—Robby </w:t>
      </w:r>
      <w:proofErr w:type="spellStart"/>
      <w:r>
        <w:t>Anderst</w:t>
      </w:r>
      <w:proofErr w:type="spellEnd"/>
    </w:p>
    <w:p w14:paraId="4D93CCE6" w14:textId="77777777" w:rsidR="00EB3FBA" w:rsidRPr="00880D0D" w:rsidRDefault="00EB3FBA" w:rsidP="00EB3FBA">
      <w:pPr>
        <w:pStyle w:val="Normal2"/>
      </w:pPr>
      <w:r w:rsidRPr="00880D0D">
        <w:t>UFLS Assessment Report</w:t>
      </w:r>
    </w:p>
    <w:p w14:paraId="3A286634" w14:textId="77777777" w:rsidR="00EB3FBA" w:rsidRPr="00880D0D" w:rsidRDefault="00EB3FBA" w:rsidP="00EB3FBA">
      <w:pPr>
        <w:pStyle w:val="Normal2"/>
      </w:pPr>
      <w:r w:rsidRPr="00880D0D">
        <w:t>Done by planning coordinators next time</w:t>
      </w:r>
    </w:p>
    <w:p w14:paraId="79DF9CC4" w14:textId="27D921DA" w:rsidR="00877BA5" w:rsidRPr="00630D70" w:rsidRDefault="00877BA5" w:rsidP="00EB3FBA">
      <w:pPr>
        <w:pStyle w:val="Heading2"/>
      </w:pPr>
      <w:r>
        <w:t xml:space="preserve">EDTF </w:t>
      </w:r>
      <w:r w:rsidR="00DA1F2D">
        <w:t>U</w:t>
      </w:r>
      <w:r>
        <w:t>pdate</w:t>
      </w:r>
      <w:r w:rsidRPr="00630D70">
        <w:t>—</w:t>
      </w:r>
      <w:r>
        <w:t xml:space="preserve">Fred </w:t>
      </w:r>
      <w:proofErr w:type="spellStart"/>
      <w:r>
        <w:t>Heutte</w:t>
      </w:r>
      <w:proofErr w:type="spellEnd"/>
      <w:r w:rsidRPr="00630D70">
        <w:t xml:space="preserve"> </w:t>
      </w:r>
    </w:p>
    <w:p w14:paraId="549591A0" w14:textId="77777777" w:rsidR="00435825" w:rsidRDefault="004233A2" w:rsidP="00EB3FBA">
      <w:pPr>
        <w:pStyle w:val="Heading2"/>
      </w:pPr>
      <w:r w:rsidRPr="00630D70">
        <w:t>Public Comment</w:t>
      </w:r>
    </w:p>
    <w:p w14:paraId="0900797A" w14:textId="77777777" w:rsidR="00C21249" w:rsidRPr="00630D70" w:rsidRDefault="00C21249" w:rsidP="00EB3FBA">
      <w:pPr>
        <w:pStyle w:val="Heading2"/>
      </w:pPr>
      <w:r w:rsidRPr="00630D70">
        <w:t xml:space="preserve">Review New Action Items </w:t>
      </w:r>
    </w:p>
    <w:p w14:paraId="7240E255" w14:textId="77777777" w:rsidR="00751239" w:rsidRPr="00630D70" w:rsidRDefault="0013664F" w:rsidP="00EB3FBA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16BF04EC" w14:textId="7AD346D4" w:rsidR="00AA7797" w:rsidRDefault="00877BA5" w:rsidP="007E1C93">
      <w:pPr>
        <w:pStyle w:val="MeetingswLeader"/>
      </w:pPr>
      <w:r>
        <w:t>Will be discussed during the meeting</w:t>
      </w:r>
    </w:p>
    <w:p w14:paraId="392C9120" w14:textId="77777777" w:rsidR="00C75503" w:rsidRPr="00630D70" w:rsidRDefault="004233A2" w:rsidP="00EB3FBA">
      <w:pPr>
        <w:pStyle w:val="Heading2"/>
      </w:pPr>
      <w:r w:rsidRPr="00630D70">
        <w:t>Adjourn</w:t>
      </w:r>
    </w:p>
    <w:p w14:paraId="7DC845B9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91AA" w14:textId="77777777" w:rsidR="001D26A7" w:rsidRDefault="001D26A7" w:rsidP="00C23889">
      <w:r>
        <w:separator/>
      </w:r>
    </w:p>
  </w:endnote>
  <w:endnote w:type="continuationSeparator" w:id="0">
    <w:p w14:paraId="427B4A1E" w14:textId="77777777" w:rsidR="001D26A7" w:rsidRDefault="001D26A7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B022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660611E0" wp14:editId="11E899DE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06E4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38871123" wp14:editId="30A936B8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1FCC" w14:textId="77777777" w:rsidR="001D26A7" w:rsidRDefault="001D26A7" w:rsidP="00C23889">
      <w:r>
        <w:separator/>
      </w:r>
    </w:p>
  </w:footnote>
  <w:footnote w:type="continuationSeparator" w:id="0">
    <w:p w14:paraId="3024B745" w14:textId="77777777" w:rsidR="001D26A7" w:rsidRDefault="001D26A7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ED61" w14:textId="0FB3E983" w:rsidR="00D6188A" w:rsidRPr="005979D5" w:rsidRDefault="000074C9" w:rsidP="007914B1">
    <w:pPr>
      <w:pStyle w:val="Header"/>
      <w:jc w:val="right"/>
    </w:pPr>
    <w:r>
      <w:t>StS</w:t>
    </w:r>
    <w:r w:rsidR="0013664F" w:rsidRPr="005979D5">
      <w:t xml:space="preserve"> Meeting Agenda</w:t>
    </w:r>
    <w:r w:rsidR="00996545">
      <w:t>—</w:t>
    </w:r>
    <w:r>
      <w:t>November 14,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3C6B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6384CF" wp14:editId="3BEAC4A7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CB215" w14:textId="02958676" w:rsidR="0008635F" w:rsidRPr="0008635F" w:rsidRDefault="00877BA5" w:rsidP="00721D5A">
    <w:pPr>
      <w:pStyle w:val="PG1Header"/>
    </w:pPr>
    <w:r>
      <w:t>Studies Subcommittee</w:t>
    </w:r>
  </w:p>
  <w:p w14:paraId="2F78A7F8" w14:textId="4DEEEC3E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42D0B4DA" w14:textId="6EBCCE83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10FE404C"/>
    <w:lvl w:ilvl="0" w:tplc="F3B62034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877BA5"/>
    <w:rsid w:val="0000158B"/>
    <w:rsid w:val="000074C9"/>
    <w:rsid w:val="00031106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B6A94"/>
    <w:rsid w:val="001D01CC"/>
    <w:rsid w:val="001D26A7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B78A1"/>
    <w:rsid w:val="002D496D"/>
    <w:rsid w:val="002D4EF2"/>
    <w:rsid w:val="002F0217"/>
    <w:rsid w:val="002F6207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16263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C3201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7F370E"/>
    <w:rsid w:val="0083624A"/>
    <w:rsid w:val="0085714C"/>
    <w:rsid w:val="0086349C"/>
    <w:rsid w:val="00877BA5"/>
    <w:rsid w:val="00880D0D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75FB5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1F2D"/>
    <w:rsid w:val="00DA20F0"/>
    <w:rsid w:val="00DA3935"/>
    <w:rsid w:val="00DC0A3B"/>
    <w:rsid w:val="00DC5D77"/>
    <w:rsid w:val="00DD09FF"/>
    <w:rsid w:val="00DE24BF"/>
    <w:rsid w:val="00E41829"/>
    <w:rsid w:val="00E665C0"/>
    <w:rsid w:val="00E966EF"/>
    <w:rsid w:val="00E97E61"/>
    <w:rsid w:val="00EB1FD3"/>
    <w:rsid w:val="00EB3A8D"/>
    <w:rsid w:val="00EB3FBA"/>
    <w:rsid w:val="00EB4F0A"/>
    <w:rsid w:val="00EC1242"/>
    <w:rsid w:val="00EF58A5"/>
    <w:rsid w:val="00F12E69"/>
    <w:rsid w:val="00F170DE"/>
    <w:rsid w:val="00F17868"/>
    <w:rsid w:val="00F43DD8"/>
    <w:rsid w:val="00F50D04"/>
    <w:rsid w:val="00F521FC"/>
    <w:rsid w:val="00F611DE"/>
    <w:rsid w:val="00F62535"/>
    <w:rsid w:val="00F6624F"/>
    <w:rsid w:val="00F67531"/>
    <w:rsid w:val="00F87FB1"/>
    <w:rsid w:val="00FC34C8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21903"/>
  <w15:docId w15:val="{6EA28A8C-454A-491D-AB5A-7BD7898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EB3FBA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B3FB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877B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6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cc.org/Lists/WECCMeetings/DispForm.aspx?ID=16408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16408</Event_x0020_ID>
    <Committee xmlns="2fb8a92a-9032-49d6-b983-191f0a73b01f">
      <Value>StS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Jensen, Jon</DisplayName>
        <AccountId>6235</AccountId>
        <AccountType/>
      </UserInfo>
    </Approver>
    <_dlc_DocId xmlns="4bd63098-0c83-43cf-abdd-085f2cc55a51">YWEQ7USXTMD7-11-22840</_dlc_DocId>
    <_dlc_DocIdUrl xmlns="4bd63098-0c83-43cf-abdd-085f2cc55a51">
      <Url>https://internal.wecc.org/_layouts/15/DocIdRedir.aspx?ID=YWEQ7USXTMD7-11-22840</Url>
      <Description>YWEQ7USXTMD7-11-22840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2024-11-07T18:21:43+00:00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C4C90-8EC5-4FF0-87B8-D741FFC34F0F}"/>
</file>

<file path=customXml/itemProps3.xml><?xml version="1.0" encoding="utf-8"?>
<ds:datastoreItem xmlns:ds="http://schemas.openxmlformats.org/officeDocument/2006/customXml" ds:itemID="{B01B5B63-96B1-4773-99A0-953860E85CB3}"/>
</file>

<file path=customXml/itemProps4.xml><?xml version="1.0" encoding="utf-8"?>
<ds:datastoreItem xmlns:ds="http://schemas.openxmlformats.org/officeDocument/2006/customXml" ds:itemID="{8C7B019C-DF29-4205-A549-0916B12F4968}"/>
</file>

<file path=customXml/itemProps5.xml><?xml version="1.0" encoding="utf-8"?>
<ds:datastoreItem xmlns:ds="http://schemas.openxmlformats.org/officeDocument/2006/customXml" ds:itemID="{C6C857D9-77ED-495F-9888-998CAB3C0D27}"/>
</file>

<file path=customXml/itemProps6.xml><?xml version="1.0" encoding="utf-8"?>
<ds:datastoreItem xmlns:ds="http://schemas.openxmlformats.org/officeDocument/2006/customXml" ds:itemID="{2D47A242-56E0-492B-A62A-7903A1FD9DD3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2022-11-14 StS Agenda</dc:title>
  <dc:creator>Smith, Marie</dc:creator>
  <cp:lastModifiedBy>Smith, Marie</cp:lastModifiedBy>
  <cp:revision>4</cp:revision>
  <cp:lastPrinted>2019-01-04T21:28:00Z</cp:lastPrinted>
  <dcterms:created xsi:type="dcterms:W3CDTF">2022-11-03T14:08:00Z</dcterms:created>
  <dcterms:modified xsi:type="dcterms:W3CDTF">2022-11-07T17:42:00Z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fa60d122-0145-4851-8e03-ecb5bf50b909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